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A65" w:rsidRDefault="00844A65" w:rsidP="002A77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egoe UI" w:eastAsia="Arial Unicode MS" w:hAnsi="Segoe UI" w:cs="Segoe UI"/>
          <w:b/>
          <w:noProof/>
          <w:kern w:val="1"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 wp14:anchorId="15BC4BA3" wp14:editId="73AE5FB0">
            <wp:simplePos x="0" y="0"/>
            <wp:positionH relativeFrom="column">
              <wp:posOffset>-614680</wp:posOffset>
            </wp:positionH>
            <wp:positionV relativeFrom="paragraph">
              <wp:posOffset>-521970</wp:posOffset>
            </wp:positionV>
            <wp:extent cx="3657600" cy="1312269"/>
            <wp:effectExtent l="0" t="0" r="0" b="2540"/>
            <wp:wrapNone/>
            <wp:docPr id="1" name="Рисунок 1" descr="C:\Users\1\AppData\Local\Microsoft\Windows\INetCache\Content.Word\Росреестр пол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AppData\Local\Microsoft\Windows\INetCache\Content.Word\Росреестр пол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71" t="22366" b="25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312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4A65" w:rsidRDefault="00844A65" w:rsidP="002A77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4A65" w:rsidRDefault="00844A65" w:rsidP="002A77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0B61" w:rsidRPr="00972627" w:rsidRDefault="004E0B61" w:rsidP="004E0B61">
      <w:pPr>
        <w:widowControl w:val="0"/>
        <w:suppressAutoHyphens/>
        <w:spacing w:after="0" w:line="240" w:lineRule="auto"/>
        <w:jc w:val="right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  <w:r w:rsidRPr="00972627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>ПРЕСС-РЕЛИЗ</w:t>
      </w:r>
    </w:p>
    <w:p w:rsidR="004E0B61" w:rsidRDefault="004E0B61" w:rsidP="004E0B6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E0B61" w:rsidRDefault="004E0B61" w:rsidP="004E0B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Пресс-служба Управления</w:t>
      </w:r>
    </w:p>
    <w:p w:rsidR="004E0B61" w:rsidRPr="00862E4E" w:rsidRDefault="004E0B61" w:rsidP="004E0B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Росреестра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по Приморскому краю</w:t>
      </w:r>
    </w:p>
    <w:p w:rsidR="004E0B61" w:rsidRPr="00862E4E" w:rsidRDefault="004E0B61" w:rsidP="004E0B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</w:rPr>
        <w:t>+7</w:t>
      </w:r>
      <w:r w:rsidRPr="00862E4E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</w:rPr>
        <w:t>(423)</w:t>
      </w:r>
      <w:r w:rsidRPr="00862E4E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</w:rPr>
        <w:t>24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862E4E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>49</w:t>
      </w:r>
      <w:r w:rsidRPr="00862E4E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>23, доб. 1085</w:t>
      </w:r>
    </w:p>
    <w:p w:rsidR="00844A65" w:rsidRDefault="00844A65" w:rsidP="002A77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0B61" w:rsidRDefault="004E0B61" w:rsidP="002A77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0B61" w:rsidRDefault="004E0B61" w:rsidP="004E0B61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0B61">
        <w:rPr>
          <w:rFonts w:ascii="Times New Roman" w:hAnsi="Times New Roman" w:cs="Times New Roman"/>
          <w:b/>
          <w:sz w:val="28"/>
          <w:szCs w:val="28"/>
        </w:rPr>
        <w:t xml:space="preserve">Руководитель Управления </w:t>
      </w:r>
      <w:proofErr w:type="spellStart"/>
      <w:r w:rsidRPr="004E0B61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Pr="004E0B61">
        <w:rPr>
          <w:rFonts w:ascii="Times New Roman" w:hAnsi="Times New Roman" w:cs="Times New Roman"/>
          <w:b/>
          <w:sz w:val="28"/>
          <w:szCs w:val="28"/>
        </w:rPr>
        <w:t xml:space="preserve"> по Приморскому краю поздравил юристов с наступающим профессиональным праздником</w:t>
      </w:r>
    </w:p>
    <w:p w:rsidR="004E0B61" w:rsidRPr="004E0B61" w:rsidRDefault="004E0B61" w:rsidP="002A779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0B61" w:rsidRDefault="004E0B61" w:rsidP="004653F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 пятницу, 19 ноября, руководитель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Приморскому краю Евгений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принял участие в торжественном собрании членов Приморского регионального отделения Ассоциации Юристов России, приуроченного к приближающемуся всероссийскому празднику – Дню юриста.</w:t>
      </w:r>
    </w:p>
    <w:p w:rsidR="004E0B61" w:rsidRDefault="004653F0" w:rsidP="004653F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Евгений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выступил с приветственным словом на мероприятии, поздравив коллег с </w:t>
      </w:r>
      <w:r w:rsidR="00BF1DAE">
        <w:rPr>
          <w:rFonts w:ascii="Times New Roman" w:hAnsi="Times New Roman" w:cs="Times New Roman"/>
          <w:sz w:val="28"/>
          <w:szCs w:val="28"/>
        </w:rPr>
        <w:t xml:space="preserve">наступающим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профессиональным праздником и отметив значимость деятельности </w:t>
      </w:r>
      <w:r w:rsidR="00790F00">
        <w:rPr>
          <w:rFonts w:ascii="Times New Roman" w:hAnsi="Times New Roman" w:cs="Times New Roman"/>
          <w:sz w:val="28"/>
          <w:szCs w:val="28"/>
        </w:rPr>
        <w:t>членов Приморского отделения Ассоциации юристов России</w:t>
      </w:r>
      <w:r>
        <w:rPr>
          <w:rFonts w:ascii="Times New Roman" w:hAnsi="Times New Roman" w:cs="Times New Roman"/>
          <w:sz w:val="28"/>
          <w:szCs w:val="28"/>
        </w:rPr>
        <w:t xml:space="preserve">, в частности, в рамках взаимодействия с Приморским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>
        <w:rPr>
          <w:rFonts w:ascii="Times New Roman" w:hAnsi="Times New Roman" w:cs="Times New Roman"/>
          <w:sz w:val="28"/>
          <w:szCs w:val="28"/>
        </w:rPr>
        <w:t>.  «</w:t>
      </w:r>
      <w:r w:rsidR="00790F00">
        <w:rPr>
          <w:rFonts w:ascii="Times New Roman" w:hAnsi="Times New Roman" w:cs="Times New Roman"/>
          <w:sz w:val="28"/>
          <w:szCs w:val="28"/>
        </w:rPr>
        <w:t>Краевое</w:t>
      </w:r>
      <w:r w:rsidRPr="004653F0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790F00">
        <w:rPr>
          <w:rFonts w:ascii="Times New Roman" w:hAnsi="Times New Roman" w:cs="Times New Roman"/>
          <w:sz w:val="28"/>
          <w:szCs w:val="28"/>
        </w:rPr>
        <w:t>е</w:t>
      </w:r>
      <w:r w:rsidR="00BF1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1DAE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4653F0">
        <w:rPr>
          <w:rFonts w:ascii="Times New Roman" w:hAnsi="Times New Roman" w:cs="Times New Roman"/>
          <w:sz w:val="28"/>
          <w:szCs w:val="28"/>
        </w:rPr>
        <w:t xml:space="preserve"> и Приморско</w:t>
      </w:r>
      <w:r w:rsidR="00790F00">
        <w:rPr>
          <w:rFonts w:ascii="Times New Roman" w:hAnsi="Times New Roman" w:cs="Times New Roman"/>
          <w:sz w:val="28"/>
          <w:szCs w:val="28"/>
        </w:rPr>
        <w:t>е</w:t>
      </w:r>
      <w:r w:rsidRPr="004653F0">
        <w:rPr>
          <w:rFonts w:ascii="Times New Roman" w:hAnsi="Times New Roman" w:cs="Times New Roman"/>
          <w:sz w:val="28"/>
          <w:szCs w:val="28"/>
        </w:rPr>
        <w:t xml:space="preserve"> регионально</w:t>
      </w:r>
      <w:r w:rsidR="00790F00">
        <w:rPr>
          <w:rFonts w:ascii="Times New Roman" w:hAnsi="Times New Roman" w:cs="Times New Roman"/>
          <w:sz w:val="28"/>
          <w:szCs w:val="28"/>
        </w:rPr>
        <w:t>е</w:t>
      </w:r>
      <w:r w:rsidRPr="004653F0">
        <w:rPr>
          <w:rFonts w:ascii="Times New Roman" w:hAnsi="Times New Roman" w:cs="Times New Roman"/>
          <w:sz w:val="28"/>
          <w:szCs w:val="28"/>
        </w:rPr>
        <w:t xml:space="preserve"> отделени</w:t>
      </w:r>
      <w:r w:rsidR="00790F00">
        <w:rPr>
          <w:rFonts w:ascii="Times New Roman" w:hAnsi="Times New Roman" w:cs="Times New Roman"/>
          <w:sz w:val="28"/>
          <w:szCs w:val="28"/>
        </w:rPr>
        <w:t>е</w:t>
      </w:r>
      <w:r w:rsidRPr="004653F0">
        <w:rPr>
          <w:rFonts w:ascii="Times New Roman" w:hAnsi="Times New Roman" w:cs="Times New Roman"/>
          <w:sz w:val="28"/>
          <w:szCs w:val="28"/>
        </w:rPr>
        <w:t xml:space="preserve"> Ассоциации юристов России</w:t>
      </w:r>
      <w:r w:rsidR="00790F00">
        <w:rPr>
          <w:rFonts w:ascii="Times New Roman" w:hAnsi="Times New Roman" w:cs="Times New Roman"/>
          <w:sz w:val="28"/>
          <w:szCs w:val="28"/>
        </w:rPr>
        <w:t xml:space="preserve"> – </w:t>
      </w:r>
      <w:r w:rsidRPr="004653F0">
        <w:rPr>
          <w:rFonts w:ascii="Times New Roman" w:hAnsi="Times New Roman" w:cs="Times New Roman"/>
          <w:sz w:val="28"/>
          <w:szCs w:val="28"/>
        </w:rPr>
        <w:t xml:space="preserve"> </w:t>
      </w:r>
      <w:r w:rsidR="00790F00">
        <w:rPr>
          <w:rFonts w:ascii="Times New Roman" w:hAnsi="Times New Roman" w:cs="Times New Roman"/>
          <w:sz w:val="28"/>
          <w:szCs w:val="28"/>
        </w:rPr>
        <w:t>давние партнеры</w:t>
      </w:r>
      <w:r w:rsidRPr="004653F0">
        <w:rPr>
          <w:rFonts w:ascii="Times New Roman" w:hAnsi="Times New Roman" w:cs="Times New Roman"/>
          <w:sz w:val="28"/>
          <w:szCs w:val="28"/>
        </w:rPr>
        <w:t>. Вопросы закона</w:t>
      </w:r>
      <w:r w:rsidR="00790F00">
        <w:rPr>
          <w:rFonts w:ascii="Times New Roman" w:hAnsi="Times New Roman" w:cs="Times New Roman"/>
          <w:sz w:val="28"/>
          <w:szCs w:val="28"/>
        </w:rPr>
        <w:t xml:space="preserve"> в сфере</w:t>
      </w:r>
      <w:r w:rsidRPr="004653F0">
        <w:rPr>
          <w:rFonts w:ascii="Times New Roman" w:hAnsi="Times New Roman" w:cs="Times New Roman"/>
          <w:sz w:val="28"/>
          <w:szCs w:val="28"/>
        </w:rPr>
        <w:t xml:space="preserve"> регистрации прав на недвижимость крайне актуальны</w:t>
      </w:r>
      <w:r w:rsidR="00790F00">
        <w:rPr>
          <w:rFonts w:ascii="Times New Roman" w:hAnsi="Times New Roman" w:cs="Times New Roman"/>
          <w:sz w:val="28"/>
          <w:szCs w:val="28"/>
        </w:rPr>
        <w:t xml:space="preserve"> среди граждан, поэтому с</w:t>
      </w:r>
      <w:r w:rsidRPr="004653F0">
        <w:rPr>
          <w:rFonts w:ascii="Times New Roman" w:hAnsi="Times New Roman" w:cs="Times New Roman"/>
          <w:sz w:val="28"/>
          <w:szCs w:val="28"/>
        </w:rPr>
        <w:t xml:space="preserve">отрудники Управления </w:t>
      </w:r>
      <w:proofErr w:type="spellStart"/>
      <w:r w:rsidRPr="004653F0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4653F0">
        <w:rPr>
          <w:rFonts w:ascii="Times New Roman" w:hAnsi="Times New Roman" w:cs="Times New Roman"/>
          <w:sz w:val="28"/>
          <w:szCs w:val="28"/>
        </w:rPr>
        <w:t xml:space="preserve"> по Приморскому краю и члены Ассоциации юристов находятся в постоянном контакте, обмениваясь профессиональным опытом, организовывая совместные мероприятия, направленные на разр</w:t>
      </w:r>
      <w:r w:rsidR="00790F00">
        <w:rPr>
          <w:rFonts w:ascii="Times New Roman" w:hAnsi="Times New Roman" w:cs="Times New Roman"/>
          <w:sz w:val="28"/>
          <w:szCs w:val="28"/>
        </w:rPr>
        <w:t xml:space="preserve">ешение многих правовых вопросов», – отметил Евгений </w:t>
      </w:r>
      <w:proofErr w:type="spellStart"/>
      <w:r w:rsidR="00790F00">
        <w:rPr>
          <w:rFonts w:ascii="Times New Roman" w:hAnsi="Times New Roman" w:cs="Times New Roman"/>
          <w:sz w:val="28"/>
          <w:szCs w:val="28"/>
        </w:rPr>
        <w:t>Русецкий</w:t>
      </w:r>
      <w:proofErr w:type="spellEnd"/>
      <w:r w:rsidR="00790F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5758" w:rsidRDefault="00790F00" w:rsidP="0089575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торжественной встрече присутствовал Виктор Полушин, Председатель Исполнительного комитета Приморского</w:t>
      </w:r>
      <w:r w:rsidR="00895758">
        <w:rPr>
          <w:rFonts w:ascii="Times New Roman" w:hAnsi="Times New Roman" w:cs="Times New Roman"/>
          <w:sz w:val="28"/>
          <w:szCs w:val="28"/>
        </w:rPr>
        <w:t xml:space="preserve"> регионального отделения Ассоциации юристов России. В своей приветственной речи Виктор Евгеньевич выразил благодарность коллективу приморского </w:t>
      </w:r>
      <w:proofErr w:type="spellStart"/>
      <w:r w:rsidR="00895758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895758">
        <w:rPr>
          <w:rFonts w:ascii="Times New Roman" w:hAnsi="Times New Roman" w:cs="Times New Roman"/>
          <w:sz w:val="28"/>
          <w:szCs w:val="28"/>
        </w:rPr>
        <w:t xml:space="preserve"> за плодотворное сотрудничество и оказание содействия во многих правовых вопросах, касающихся государственной регистрации недвижимости.</w:t>
      </w:r>
    </w:p>
    <w:p w:rsidR="004E0B61" w:rsidRDefault="00895758" w:rsidP="0089575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Стороны также договорились о проведении совместных мероприятий, направленных на повышение качества предоставляемых гражданам юридических услуг в сфере оформления регистрацио</w:t>
      </w:r>
      <w:r w:rsidR="00D70648">
        <w:rPr>
          <w:rFonts w:ascii="Times New Roman" w:hAnsi="Times New Roman" w:cs="Times New Roman"/>
          <w:sz w:val="28"/>
          <w:szCs w:val="28"/>
        </w:rPr>
        <w:t>нных документов на недвижимость. Первое из них – заседание Э</w:t>
      </w:r>
      <w:r>
        <w:rPr>
          <w:rFonts w:ascii="Times New Roman" w:hAnsi="Times New Roman" w:cs="Times New Roman"/>
          <w:sz w:val="28"/>
          <w:szCs w:val="28"/>
        </w:rPr>
        <w:t>кспертной комиссии</w:t>
      </w:r>
      <w:r w:rsidR="00D70648">
        <w:rPr>
          <w:rFonts w:ascii="Times New Roman" w:hAnsi="Times New Roman" w:cs="Times New Roman"/>
          <w:sz w:val="28"/>
          <w:szCs w:val="28"/>
        </w:rPr>
        <w:t xml:space="preserve"> по правовому регулированию имущественных отношений Приморского регионального отделения Ассоциации юристов России –</w:t>
      </w:r>
      <w:r>
        <w:rPr>
          <w:rFonts w:ascii="Times New Roman" w:hAnsi="Times New Roman" w:cs="Times New Roman"/>
          <w:sz w:val="28"/>
          <w:szCs w:val="28"/>
        </w:rPr>
        <w:t xml:space="preserve"> пройдёт в стенах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Приморскому краю уже 26 ноября.</w:t>
      </w:r>
    </w:p>
    <w:p w:rsidR="004E0B61" w:rsidRDefault="004E0B61" w:rsidP="002A77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0B61" w:rsidRDefault="004E0B61" w:rsidP="002A77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0B61" w:rsidRDefault="004E0B61" w:rsidP="002A77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0B61" w:rsidRDefault="004E0B61" w:rsidP="008957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5758" w:rsidRDefault="00895758" w:rsidP="008957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0B61" w:rsidRDefault="004E0B61" w:rsidP="002A77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0648" w:rsidRDefault="00D70648" w:rsidP="002A77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0648" w:rsidRDefault="00D70648" w:rsidP="002A77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0648" w:rsidRDefault="00D70648" w:rsidP="002A77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0648" w:rsidRDefault="00D70648" w:rsidP="002A77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0648" w:rsidRDefault="00D70648" w:rsidP="002A77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0648" w:rsidRDefault="00D70648" w:rsidP="002A77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0648" w:rsidRDefault="00D70648" w:rsidP="002A77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0648" w:rsidRDefault="00D70648" w:rsidP="002A77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0648" w:rsidRDefault="00D70648" w:rsidP="002A77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0B61" w:rsidRDefault="004E0B61" w:rsidP="00B82F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0B61" w:rsidRDefault="004E0B61" w:rsidP="004E0B61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4E0B61" w:rsidRPr="00B464AF" w:rsidRDefault="004E0B61" w:rsidP="004E0B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0B61" w:rsidRPr="00B464AF" w:rsidRDefault="004E0B61" w:rsidP="004E0B61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 w:rsidRPr="00B464AF"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  <w:lang w:eastAsia="ru-RU"/>
        </w:rPr>
        <mc:AlternateContent>
          <mc:Choice Requires="wps">
            <w:drawing>
              <wp:anchor distT="4294967291" distB="4294967291" distL="114300" distR="114300" simplePos="0" relativeHeight="251661312" behindDoc="0" locked="0" layoutInCell="1" allowOverlap="1" wp14:anchorId="5EC37739" wp14:editId="0BC1AEFC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260049C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0;margin-top:-28.9pt;width:472.5pt;height:0;z-index:251661312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" strokecolor="#0070c0" strokeweight="1.25pt">
                <w10:wrap anchorx="margin"/>
              </v:shape>
            </w:pict>
          </mc:Fallback>
        </mc:AlternateContent>
      </w:r>
      <w:r w:rsidRPr="00B464AF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:rsidR="004E0B61" w:rsidRPr="00B464AF" w:rsidRDefault="004E0B61" w:rsidP="004E0B6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Федеральная служба государственной регистрации, кадастра и картографии (</w:t>
      </w:r>
      <w:proofErr w:type="spellStart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Росреестр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</w:t>
      </w:r>
      <w:proofErr w:type="spellStart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Росреестра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являются ФГБУ «ФКП </w:t>
      </w:r>
      <w:proofErr w:type="spellStart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Росреестра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» и ФГБУ «Центр геодезии, картографии и ИПД». В ведении </w:t>
      </w:r>
      <w:proofErr w:type="spellStart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Росреестра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находится ФГУП «</w:t>
      </w:r>
      <w:proofErr w:type="spellStart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Ростехинвентаризация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– Федеральное БТИ». </w:t>
      </w:r>
    </w:p>
    <w:p w:rsidR="004E0B61" w:rsidRDefault="004E0B61" w:rsidP="002A77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0B61" w:rsidRDefault="004E0B61" w:rsidP="002A77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E0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796"/>
    <w:rsid w:val="002A7796"/>
    <w:rsid w:val="004653F0"/>
    <w:rsid w:val="004E0B61"/>
    <w:rsid w:val="00790F00"/>
    <w:rsid w:val="00844A65"/>
    <w:rsid w:val="0085356E"/>
    <w:rsid w:val="00895758"/>
    <w:rsid w:val="008F74F1"/>
    <w:rsid w:val="00B82FC0"/>
    <w:rsid w:val="00BF1DAE"/>
    <w:rsid w:val="00D70648"/>
    <w:rsid w:val="00F41ECB"/>
    <w:rsid w:val="00FC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9EBF53D7</Template>
  <TotalTime>56</TotalTime>
  <Pages>3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Rosreestr</Company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Лебедева Екатерина Олеговна</dc:creator>
  <cp:keywords/>
  <dc:description/>
  <cp:lastModifiedBy>Круглова Е А</cp:lastModifiedBy>
  <cp:revision>8</cp:revision>
  <dcterms:created xsi:type="dcterms:W3CDTF">2021-11-11T01:07:00Z</dcterms:created>
  <dcterms:modified xsi:type="dcterms:W3CDTF">2021-11-24T05:37:00Z</dcterms:modified>
</cp:coreProperties>
</file>